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20" w:rsidRDefault="00F75393" w:rsidP="009E6820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4pt;margin-top:-11.9pt;width:137.45pt;height:159.4pt;z-index:251655168" stroked="f">
            <v:textbox>
              <w:txbxContent>
                <w:p w:rsidR="009E6820" w:rsidRDefault="001C2EA2" w:rsidP="009E682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84630" cy="1899920"/>
                        <wp:effectExtent l="19050" t="0" r="1270" b="0"/>
                        <wp:docPr id="1" name="รูปภาพ 1" descr="ตราโปร่ง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รูปภาพ 1" descr="ตราโปร่ง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4630" cy="189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6820" w:rsidRDefault="009E6820" w:rsidP="009E6820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9E6820" w:rsidRDefault="009E6820" w:rsidP="009E6820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9E6820" w:rsidRDefault="009E6820" w:rsidP="009E6820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</w:p>
    <w:p w:rsidR="00D2343D" w:rsidRDefault="00D2343D" w:rsidP="009E6820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</w:p>
    <w:p w:rsidR="00860959" w:rsidRPr="009E6820" w:rsidRDefault="002D1444" w:rsidP="009E6820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 w:hint="cs"/>
          <w:sz w:val="60"/>
          <w:szCs w:val="60"/>
          <w:cs/>
        </w:rPr>
        <w:t>แผน</w:t>
      </w:r>
      <w:r w:rsidR="009E6820" w:rsidRPr="009E6820">
        <w:rPr>
          <w:rFonts w:ascii="TH SarabunPSK" w:hAnsi="TH SarabunPSK" w:cs="TH SarabunPSK"/>
          <w:sz w:val="60"/>
          <w:szCs w:val="60"/>
          <w:cs/>
        </w:rPr>
        <w:t>พัฒนาบุคล</w:t>
      </w:r>
      <w:r w:rsidR="008D43C2">
        <w:rPr>
          <w:rFonts w:ascii="TH SarabunPSK" w:hAnsi="TH SarabunPSK" w:cs="TH SarabunPSK" w:hint="cs"/>
          <w:sz w:val="60"/>
          <w:szCs w:val="60"/>
          <w:cs/>
        </w:rPr>
        <w:t>า</w:t>
      </w:r>
      <w:r w:rsidR="009E6820" w:rsidRPr="009E6820">
        <w:rPr>
          <w:rFonts w:ascii="TH SarabunPSK" w:hAnsi="TH SarabunPSK" w:cs="TH SarabunPSK"/>
          <w:sz w:val="60"/>
          <w:szCs w:val="60"/>
          <w:cs/>
        </w:rPr>
        <w:t>กรรายบุคคล</w:t>
      </w:r>
    </w:p>
    <w:p w:rsidR="009E6820" w:rsidRDefault="009E6820" w:rsidP="009E6820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  <w:r w:rsidRPr="009E6820">
        <w:rPr>
          <w:rFonts w:ascii="TH SarabunPSK" w:hAnsi="TH SarabunPSK" w:cs="TH SarabunPSK"/>
          <w:sz w:val="60"/>
          <w:szCs w:val="60"/>
          <w:cs/>
        </w:rPr>
        <w:t>(</w:t>
      </w:r>
      <w:r w:rsidRPr="009E6820">
        <w:rPr>
          <w:rFonts w:ascii="TH SarabunPSK" w:hAnsi="TH SarabunPSK" w:cs="TH SarabunPSK"/>
          <w:sz w:val="60"/>
          <w:szCs w:val="60"/>
        </w:rPr>
        <w:t>Individual Development Plan : IDP)</w:t>
      </w:r>
    </w:p>
    <w:p w:rsidR="009E6820" w:rsidRDefault="009E6820" w:rsidP="009E6820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9E6820" w:rsidRPr="009E6820" w:rsidRDefault="00F75393" w:rsidP="00D2343D">
      <w:pPr>
        <w:spacing w:after="0"/>
        <w:ind w:left="1440" w:firstLine="72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oundrect id="_x0000_s1027" style="position:absolute;left:0;text-align:left;margin-left:186.25pt;margin-top:1.35pt;width:33.65pt;height:20.55pt;z-index:251656192" arcsize="10923f"/>
        </w:pic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>รอบการประเมินที่ 1 (1 ตุลาคม ........</w:t>
      </w:r>
      <w:r w:rsidR="009E6820">
        <w:rPr>
          <w:rFonts w:ascii="TH SarabunPSK" w:hAnsi="TH SarabunPSK" w:cs="TH SarabunPSK" w:hint="cs"/>
          <w:sz w:val="36"/>
          <w:szCs w:val="36"/>
          <w:cs/>
        </w:rPr>
        <w:t>....</w: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>....ถึง 31 มีนาคม ...</w:t>
      </w:r>
      <w:r w:rsidR="009E6820">
        <w:rPr>
          <w:rFonts w:ascii="TH SarabunPSK" w:hAnsi="TH SarabunPSK" w:cs="TH SarabunPSK" w:hint="cs"/>
          <w:sz w:val="36"/>
          <w:szCs w:val="36"/>
          <w:cs/>
        </w:rPr>
        <w:t>......</w: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>.........</w:t>
      </w:r>
      <w:r w:rsidR="009E6820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9E6820" w:rsidRDefault="009E6820" w:rsidP="00D2343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9E6820" w:rsidRPr="009E6820" w:rsidRDefault="00F75393" w:rsidP="00D2343D">
      <w:pPr>
        <w:spacing w:after="0"/>
        <w:ind w:left="1440" w:firstLine="72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oundrect id="_x0000_s1028" style="position:absolute;left:0;text-align:left;margin-left:186.25pt;margin-top:1.35pt;width:33.65pt;height:20.55pt;z-index:251657216" arcsize="10923f"/>
        </w:pic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 xml:space="preserve">รอบการประเมินที่ </w:t>
      </w:r>
      <w:r w:rsidR="009E6820">
        <w:rPr>
          <w:rFonts w:ascii="TH SarabunPSK" w:hAnsi="TH SarabunPSK" w:cs="TH SarabunPSK" w:hint="cs"/>
          <w:sz w:val="36"/>
          <w:szCs w:val="36"/>
          <w:cs/>
        </w:rPr>
        <w:t>2</w: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 xml:space="preserve"> (1 </w:t>
      </w:r>
      <w:r w:rsidR="009E6820">
        <w:rPr>
          <w:rFonts w:ascii="TH SarabunPSK" w:hAnsi="TH SarabunPSK" w:cs="TH SarabunPSK" w:hint="cs"/>
          <w:sz w:val="36"/>
          <w:szCs w:val="36"/>
          <w:cs/>
        </w:rPr>
        <w:t>เมษายน</w: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 xml:space="preserve"> ........</w:t>
      </w:r>
      <w:r w:rsidR="009E6820">
        <w:rPr>
          <w:rFonts w:ascii="TH SarabunPSK" w:hAnsi="TH SarabunPSK" w:cs="TH SarabunPSK" w:hint="cs"/>
          <w:sz w:val="36"/>
          <w:szCs w:val="36"/>
          <w:cs/>
        </w:rPr>
        <w:t>...</w: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 xml:space="preserve">....ถึง </w:t>
      </w:r>
      <w:r w:rsidR="009E6820">
        <w:rPr>
          <w:rFonts w:ascii="TH SarabunPSK" w:hAnsi="TH SarabunPSK" w:cs="TH SarabunPSK" w:hint="cs"/>
          <w:sz w:val="36"/>
          <w:szCs w:val="36"/>
          <w:cs/>
        </w:rPr>
        <w:t>30 กันยายน</w: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E6820">
        <w:rPr>
          <w:rFonts w:ascii="TH SarabunPSK" w:hAnsi="TH SarabunPSK" w:cs="TH SarabunPSK" w:hint="cs"/>
          <w:sz w:val="36"/>
          <w:szCs w:val="36"/>
          <w:cs/>
        </w:rPr>
        <w:t>...</w:t>
      </w:r>
      <w:r w:rsidR="009E6820" w:rsidRPr="009E6820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="009E6820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9E6820" w:rsidRPr="00AA5A16" w:rsidRDefault="009E6820" w:rsidP="009E6820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9E6820" w:rsidRDefault="009E6820" w:rsidP="005913F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9E6820">
        <w:rPr>
          <w:rFonts w:ascii="TH SarabunPSK" w:hAnsi="TH SarabunPSK" w:cs="TH SarabunPSK" w:hint="cs"/>
          <w:sz w:val="36"/>
          <w:szCs w:val="36"/>
          <w:cs/>
        </w:rPr>
        <w:t xml:space="preserve">ชื่อ </w:t>
      </w:r>
      <w:r w:rsidRPr="009E6820">
        <w:rPr>
          <w:rFonts w:ascii="TH SarabunPSK" w:hAnsi="TH SarabunPSK" w:cs="TH SarabunPSK"/>
          <w:sz w:val="36"/>
          <w:szCs w:val="36"/>
          <w:cs/>
        </w:rPr>
        <w:t>–</w:t>
      </w:r>
      <w:r w:rsidRPr="009E6820">
        <w:rPr>
          <w:rFonts w:ascii="TH SarabunPSK" w:hAnsi="TH SarabunPSK" w:cs="TH SarabunPSK" w:hint="cs"/>
          <w:sz w:val="36"/>
          <w:szCs w:val="36"/>
          <w:cs/>
        </w:rPr>
        <w:t xml:space="preserve"> สกุล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</w:t>
      </w:r>
    </w:p>
    <w:p w:rsidR="009E6820" w:rsidRDefault="009E6820" w:rsidP="005913F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ตำแหน่ง........................................................................................................</w:t>
      </w:r>
    </w:p>
    <w:p w:rsidR="009E6820" w:rsidRDefault="009E6820" w:rsidP="00D2343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สังกัด............................................................................................................</w:t>
      </w:r>
    </w:p>
    <w:p w:rsidR="00AA5A16" w:rsidRDefault="00AA5A16" w:rsidP="00AA5A16">
      <w:pPr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</w:p>
    <w:p w:rsidR="008D43C2" w:rsidRDefault="00F75393" w:rsidP="008D43C2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pict>
          <v:shape id="_x0000_s1032" type="#_x0000_t202" style="position:absolute;left:0;text-align:left;margin-left:278pt;margin-top:9pt;width:137.45pt;height:159.4pt;z-index:251660288" stroked="f">
            <v:textbox>
              <w:txbxContent>
                <w:p w:rsidR="008D43C2" w:rsidRDefault="001C2EA2" w:rsidP="008D43C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84630" cy="1899920"/>
                        <wp:effectExtent l="19050" t="0" r="1270" b="0"/>
                        <wp:docPr id="2" name="รูปภาพ 1" descr="ตราโปร่ง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รูปภาพ 1" descr="ตราโปร่ง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4630" cy="1899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D43C2" w:rsidRDefault="008D43C2" w:rsidP="008D43C2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8D43C2" w:rsidRDefault="008D43C2" w:rsidP="008D43C2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</w:p>
    <w:p w:rsidR="008D43C2" w:rsidRDefault="008D43C2" w:rsidP="008D43C2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</w:p>
    <w:p w:rsidR="008D43C2" w:rsidRDefault="008D43C2" w:rsidP="008D43C2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</w:p>
    <w:p w:rsidR="008D43C2" w:rsidRPr="009E6820" w:rsidRDefault="008D43C2" w:rsidP="008D43C2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 w:hint="cs"/>
          <w:sz w:val="60"/>
          <w:szCs w:val="60"/>
          <w:cs/>
        </w:rPr>
        <w:t>สรุป</w:t>
      </w:r>
      <w:r w:rsidR="00190F9F">
        <w:rPr>
          <w:rFonts w:ascii="TH SarabunPSK" w:hAnsi="TH SarabunPSK" w:cs="TH SarabunPSK" w:hint="cs"/>
          <w:sz w:val="60"/>
          <w:szCs w:val="60"/>
          <w:cs/>
        </w:rPr>
        <w:t>แ</w:t>
      </w:r>
      <w:r>
        <w:rPr>
          <w:rFonts w:ascii="TH SarabunPSK" w:hAnsi="TH SarabunPSK" w:cs="TH SarabunPSK" w:hint="cs"/>
          <w:sz w:val="60"/>
          <w:szCs w:val="60"/>
          <w:cs/>
        </w:rPr>
        <w:t>ผน</w:t>
      </w:r>
      <w:r w:rsidRPr="009E6820">
        <w:rPr>
          <w:rFonts w:ascii="TH SarabunPSK" w:hAnsi="TH SarabunPSK" w:cs="TH SarabunPSK"/>
          <w:sz w:val="60"/>
          <w:szCs w:val="60"/>
          <w:cs/>
        </w:rPr>
        <w:t>พัฒนาบุคล</w:t>
      </w:r>
      <w:r>
        <w:rPr>
          <w:rFonts w:ascii="TH SarabunPSK" w:hAnsi="TH SarabunPSK" w:cs="TH SarabunPSK" w:hint="cs"/>
          <w:sz w:val="60"/>
          <w:szCs w:val="60"/>
          <w:cs/>
        </w:rPr>
        <w:t>า</w:t>
      </w:r>
      <w:r w:rsidRPr="009E6820">
        <w:rPr>
          <w:rFonts w:ascii="TH SarabunPSK" w:hAnsi="TH SarabunPSK" w:cs="TH SarabunPSK"/>
          <w:sz w:val="60"/>
          <w:szCs w:val="60"/>
          <w:cs/>
        </w:rPr>
        <w:t>กรรายบุคคล</w:t>
      </w:r>
    </w:p>
    <w:p w:rsidR="008D43C2" w:rsidRDefault="008D43C2" w:rsidP="008D43C2">
      <w:pPr>
        <w:spacing w:after="0"/>
        <w:jc w:val="center"/>
        <w:rPr>
          <w:rFonts w:ascii="TH SarabunPSK" w:hAnsi="TH SarabunPSK" w:cs="TH SarabunPSK"/>
          <w:sz w:val="60"/>
          <w:szCs w:val="60"/>
        </w:rPr>
      </w:pPr>
      <w:r w:rsidRPr="009E6820">
        <w:rPr>
          <w:rFonts w:ascii="TH SarabunPSK" w:hAnsi="TH SarabunPSK" w:cs="TH SarabunPSK"/>
          <w:sz w:val="60"/>
          <w:szCs w:val="60"/>
          <w:cs/>
        </w:rPr>
        <w:t>(</w:t>
      </w:r>
      <w:r w:rsidRPr="009E6820">
        <w:rPr>
          <w:rFonts w:ascii="TH SarabunPSK" w:hAnsi="TH SarabunPSK" w:cs="TH SarabunPSK"/>
          <w:sz w:val="60"/>
          <w:szCs w:val="60"/>
        </w:rPr>
        <w:t>Individual Development Plan : IDP)</w:t>
      </w:r>
    </w:p>
    <w:p w:rsidR="00190F9F" w:rsidRPr="00190F9F" w:rsidRDefault="00190F9F" w:rsidP="008D43C2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190F9F" w:rsidRPr="008D43C2" w:rsidRDefault="00190F9F" w:rsidP="00190F9F">
      <w:pPr>
        <w:spacing w:after="0"/>
        <w:jc w:val="center"/>
        <w:rPr>
          <w:rFonts w:ascii="TH SarabunPSK" w:hAnsi="TH SarabunPSK" w:cs="TH SarabunPSK"/>
          <w:sz w:val="50"/>
          <w:szCs w:val="50"/>
        </w:rPr>
      </w:pPr>
      <w:r w:rsidRPr="008D43C2">
        <w:rPr>
          <w:rFonts w:ascii="TH SarabunPSK" w:hAnsi="TH SarabunPSK" w:cs="TH SarabunPSK" w:hint="cs"/>
          <w:sz w:val="50"/>
          <w:szCs w:val="50"/>
          <w:cs/>
        </w:rPr>
        <w:t>.....................................</w:t>
      </w:r>
      <w:r>
        <w:rPr>
          <w:rFonts w:ascii="TH SarabunPSK" w:hAnsi="TH SarabunPSK" w:cs="TH SarabunPSK" w:hint="cs"/>
          <w:sz w:val="50"/>
          <w:szCs w:val="50"/>
          <w:cs/>
        </w:rPr>
        <w:t>(</w:t>
      </w:r>
      <w:r w:rsidRPr="008D43C2">
        <w:rPr>
          <w:rFonts w:ascii="TH SarabunPSK" w:hAnsi="TH SarabunPSK" w:cs="TH SarabunPSK" w:hint="cs"/>
          <w:sz w:val="50"/>
          <w:szCs w:val="50"/>
          <w:cs/>
        </w:rPr>
        <w:t>ชื่อหน่วยงาน</w:t>
      </w:r>
      <w:r>
        <w:rPr>
          <w:rFonts w:ascii="TH SarabunPSK" w:hAnsi="TH SarabunPSK" w:cs="TH SarabunPSK" w:hint="cs"/>
          <w:sz w:val="50"/>
          <w:szCs w:val="50"/>
          <w:cs/>
        </w:rPr>
        <w:t>)</w:t>
      </w:r>
      <w:r w:rsidRPr="008D43C2">
        <w:rPr>
          <w:rFonts w:ascii="TH SarabunPSK" w:hAnsi="TH SarabunPSK" w:cs="TH SarabunPSK" w:hint="cs"/>
          <w:sz w:val="50"/>
          <w:szCs w:val="50"/>
          <w:cs/>
        </w:rPr>
        <w:t>....................................</w:t>
      </w:r>
    </w:p>
    <w:p w:rsidR="00190F9F" w:rsidRPr="009E6820" w:rsidRDefault="00190F9F" w:rsidP="00190F9F">
      <w:pPr>
        <w:spacing w:after="0"/>
        <w:jc w:val="center"/>
        <w:rPr>
          <w:rFonts w:ascii="TH SarabunPSK" w:hAnsi="TH SarabunPSK" w:cs="TH SarabunPSK"/>
          <w:sz w:val="36"/>
          <w:szCs w:val="36"/>
          <w:cs/>
        </w:rPr>
      </w:pPr>
      <w:r w:rsidRPr="008D43C2">
        <w:rPr>
          <w:rFonts w:ascii="TH SarabunPSK" w:hAnsi="TH SarabunPSK" w:cs="TH SarabunPSK" w:hint="cs"/>
          <w:sz w:val="50"/>
          <w:szCs w:val="50"/>
          <w:cs/>
        </w:rPr>
        <w:t>มหาวิทยาลัยราชภัฏลำปาง</w:t>
      </w:r>
    </w:p>
    <w:p w:rsidR="008D43C2" w:rsidRDefault="008D43C2" w:rsidP="008D43C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8D43C2" w:rsidRPr="009E6820" w:rsidRDefault="00F75393" w:rsidP="008D43C2">
      <w:pPr>
        <w:spacing w:after="0"/>
        <w:ind w:left="1440" w:firstLine="720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oundrect id="_x0000_s1030" style="position:absolute;left:0;text-align:left;margin-left:186.25pt;margin-top:1.35pt;width:33.65pt;height:20.55pt;z-index:251658240" arcsize="10923f"/>
        </w:pic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>รอบการประเมินที่ 1 (1 ตุลาคม ........</w:t>
      </w:r>
      <w:r w:rsidR="008D43C2">
        <w:rPr>
          <w:rFonts w:ascii="TH SarabunPSK" w:hAnsi="TH SarabunPSK" w:cs="TH SarabunPSK" w:hint="cs"/>
          <w:sz w:val="36"/>
          <w:szCs w:val="36"/>
          <w:cs/>
        </w:rPr>
        <w:t>....</w: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>....ถึง 31 มีนาคม ...</w:t>
      </w:r>
      <w:r w:rsidR="008D43C2">
        <w:rPr>
          <w:rFonts w:ascii="TH SarabunPSK" w:hAnsi="TH SarabunPSK" w:cs="TH SarabunPSK" w:hint="cs"/>
          <w:sz w:val="36"/>
          <w:szCs w:val="36"/>
          <w:cs/>
        </w:rPr>
        <w:t>......</w: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>.........</w:t>
      </w:r>
      <w:r w:rsidR="008D43C2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8D43C2" w:rsidRDefault="008D43C2" w:rsidP="008D43C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190F9F" w:rsidRPr="009E6820" w:rsidRDefault="00F75393" w:rsidP="00190F9F">
      <w:pPr>
        <w:spacing w:after="0"/>
        <w:ind w:left="1440" w:firstLine="72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oundrect id="_x0000_s1031" style="position:absolute;left:0;text-align:left;margin-left:186.25pt;margin-top:1.35pt;width:33.65pt;height:20.55pt;z-index:251659264" arcsize="10923f"/>
        </w:pic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 xml:space="preserve">รอบการประเมินที่ </w:t>
      </w:r>
      <w:r w:rsidR="008D43C2">
        <w:rPr>
          <w:rFonts w:ascii="TH SarabunPSK" w:hAnsi="TH SarabunPSK" w:cs="TH SarabunPSK" w:hint="cs"/>
          <w:sz w:val="36"/>
          <w:szCs w:val="36"/>
          <w:cs/>
        </w:rPr>
        <w:t>2</w: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 xml:space="preserve"> (1 </w:t>
      </w:r>
      <w:r w:rsidR="008D43C2">
        <w:rPr>
          <w:rFonts w:ascii="TH SarabunPSK" w:hAnsi="TH SarabunPSK" w:cs="TH SarabunPSK" w:hint="cs"/>
          <w:sz w:val="36"/>
          <w:szCs w:val="36"/>
          <w:cs/>
        </w:rPr>
        <w:t>เมษายน</w: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 xml:space="preserve"> ........</w:t>
      </w:r>
      <w:r w:rsidR="008D43C2">
        <w:rPr>
          <w:rFonts w:ascii="TH SarabunPSK" w:hAnsi="TH SarabunPSK" w:cs="TH SarabunPSK" w:hint="cs"/>
          <w:sz w:val="36"/>
          <w:szCs w:val="36"/>
          <w:cs/>
        </w:rPr>
        <w:t>...</w: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 xml:space="preserve">....ถึง </w:t>
      </w:r>
      <w:r w:rsidR="008D43C2">
        <w:rPr>
          <w:rFonts w:ascii="TH SarabunPSK" w:hAnsi="TH SarabunPSK" w:cs="TH SarabunPSK" w:hint="cs"/>
          <w:sz w:val="36"/>
          <w:szCs w:val="36"/>
          <w:cs/>
        </w:rPr>
        <w:t>30 กันยายน</w: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D43C2">
        <w:rPr>
          <w:rFonts w:ascii="TH SarabunPSK" w:hAnsi="TH SarabunPSK" w:cs="TH SarabunPSK" w:hint="cs"/>
          <w:sz w:val="36"/>
          <w:szCs w:val="36"/>
          <w:cs/>
        </w:rPr>
        <w:t>...</w:t>
      </w:r>
      <w:r w:rsidR="008D43C2" w:rsidRPr="009E6820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="008D43C2">
        <w:rPr>
          <w:rFonts w:ascii="TH SarabunPSK" w:hAnsi="TH SarabunPSK" w:cs="TH SarabunPSK" w:hint="cs"/>
          <w:sz w:val="36"/>
          <w:szCs w:val="36"/>
          <w:cs/>
        </w:rPr>
        <w:t>)</w:t>
      </w:r>
    </w:p>
    <w:sectPr w:rsidR="00190F9F" w:rsidRPr="009E6820" w:rsidSect="00D2343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characterSpacingControl w:val="doNotCompress"/>
  <w:compat>
    <w:applyBreakingRules/>
  </w:compat>
  <w:rsids>
    <w:rsidRoot w:val="001C2EA2"/>
    <w:rsid w:val="00044B82"/>
    <w:rsid w:val="000B2824"/>
    <w:rsid w:val="00190F9F"/>
    <w:rsid w:val="001C2EA2"/>
    <w:rsid w:val="002D1444"/>
    <w:rsid w:val="005913FD"/>
    <w:rsid w:val="00637859"/>
    <w:rsid w:val="007E7C76"/>
    <w:rsid w:val="00860959"/>
    <w:rsid w:val="008D43C2"/>
    <w:rsid w:val="009E6820"/>
    <w:rsid w:val="00A5015D"/>
    <w:rsid w:val="00AA5A16"/>
    <w:rsid w:val="00AE2FFF"/>
    <w:rsid w:val="00BC1AAF"/>
    <w:rsid w:val="00C77700"/>
    <w:rsid w:val="00D2343D"/>
    <w:rsid w:val="00DC0E48"/>
    <w:rsid w:val="00DD3CEB"/>
    <w:rsid w:val="00EC5FDF"/>
    <w:rsid w:val="00F75393"/>
    <w:rsid w:val="00FD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5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8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E68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eb\IDP%20-6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IDP -6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saysunee</dc:creator>
  <cp:lastModifiedBy>saysunee</cp:lastModifiedBy>
  <cp:revision>1</cp:revision>
  <cp:lastPrinted>2017-04-04T04:19:00Z</cp:lastPrinted>
  <dcterms:created xsi:type="dcterms:W3CDTF">2017-05-31T03:40:00Z</dcterms:created>
  <dcterms:modified xsi:type="dcterms:W3CDTF">2017-05-31T03:41:00Z</dcterms:modified>
</cp:coreProperties>
</file>