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F3" w:rsidRPr="00047436" w:rsidRDefault="00047436" w:rsidP="004251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แผนรายงานผลการพัฒนาตามแผนพัฒนาบุคลากรรายบุคคล (</w:t>
      </w:r>
      <w:r>
        <w:rPr>
          <w:rFonts w:ascii="TH SarabunPSK" w:hAnsi="TH SarabunPSK" w:cs="TH SarabunPSK"/>
          <w:b/>
          <w:bCs/>
          <w:sz w:val="32"/>
          <w:szCs w:val="32"/>
        </w:rPr>
        <w:t>IDP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515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</w:t>
      </w:r>
      <w:r w:rsidR="005C37F3" w:rsidRPr="0004743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E52417" w:rsidRDefault="000B4AE7" w:rsidP="00E524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มหาวิทยาลัยราชภัฏลำปาง</w:t>
      </w:r>
    </w:p>
    <w:p w:rsidR="007C57C9" w:rsidRPr="007C57C9" w:rsidRDefault="007C57C9" w:rsidP="007C57C9">
      <w:pPr>
        <w:rPr>
          <w:rFonts w:ascii="TH SarabunPSK" w:hAnsi="TH SarabunPSK" w:cs="TH SarabunPSK"/>
          <w:sz w:val="10"/>
          <w:szCs w:val="14"/>
        </w:rPr>
      </w:pPr>
    </w:p>
    <w:p w:rsidR="002508C6" w:rsidRDefault="007C57C9" w:rsidP="007C57C9">
      <w:pPr>
        <w:rPr>
          <w:rFonts w:ascii="TH SarabunPSK" w:hAnsi="TH SarabunPSK" w:cs="TH SarabunPSK"/>
          <w:sz w:val="18"/>
          <w:szCs w:val="2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ชื่อ-สกุล</w:t>
      </w:r>
      <w:r w:rsidRPr="00047436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  <w:r w:rsidR="000B4AE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04743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</w:t>
      </w:r>
      <w:r w:rsidR="000B4AE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..........................สังกัด........</w:t>
      </w:r>
      <w:r w:rsidR="000B4AE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</w:t>
      </w:r>
      <w:r w:rsidRPr="0004743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425146" w:rsidRPr="00AF0CDD" w:rsidRDefault="005048AD" w:rsidP="005A12C1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146">
        <w:rPr>
          <w:rFonts w:ascii="TH SarabunPSK" w:hAnsi="TH SarabunPSK" w:cs="TH SarabunPSK" w:hint="cs"/>
          <w:sz w:val="32"/>
          <w:szCs w:val="32"/>
          <w:cs/>
        </w:rPr>
        <w:t>ส่งผล</w:t>
      </w:r>
      <w:r w:rsidR="00425146" w:rsidRPr="00AF0CDD">
        <w:rPr>
          <w:rFonts w:ascii="TH SarabunPSK" w:hAnsi="TH SarabunPSK" w:cs="TH SarabunPSK" w:hint="cs"/>
          <w:sz w:val="32"/>
          <w:szCs w:val="32"/>
          <w:cs/>
        </w:rPr>
        <w:t>รอบที่ 1  (</w:t>
      </w:r>
      <w:r w:rsidR="00425146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425146" w:rsidRPr="00035002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ีนาคม  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146">
        <w:rPr>
          <w:rFonts w:ascii="TH SarabunPSK" w:hAnsi="TH SarabunPSK" w:cs="TH SarabunPSK" w:hint="cs"/>
          <w:sz w:val="32"/>
          <w:szCs w:val="32"/>
          <w:cs/>
        </w:rPr>
        <w:t>ส่งผลรอบที่ 2</w:t>
      </w:r>
      <w:r w:rsidR="00425146" w:rsidRPr="00AF0CDD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5A12C1">
        <w:rPr>
          <w:rFonts w:ascii="TH SarabunPSK" w:hAnsi="TH SarabunPSK" w:cs="TH SarabunPSK" w:hint="cs"/>
          <w:sz w:val="32"/>
          <w:szCs w:val="32"/>
          <w:cs/>
        </w:rPr>
        <w:t xml:space="preserve">1 กันยายน </w:t>
      </w:r>
      <w:r w:rsidR="00425146">
        <w:rPr>
          <w:rFonts w:ascii="TH SarabunPSK" w:hAnsi="TH SarabunPSK" w:cs="TH SarabunPSK" w:hint="cs"/>
          <w:sz w:val="32"/>
          <w:szCs w:val="32"/>
          <w:cs/>
        </w:rPr>
        <w:t>..</w:t>
      </w:r>
      <w:r w:rsidR="005A12C1">
        <w:rPr>
          <w:rFonts w:ascii="TH SarabunPSK" w:hAnsi="TH SarabunPSK" w:cs="TH SarabunPSK" w:hint="cs"/>
          <w:sz w:val="32"/>
          <w:szCs w:val="32"/>
          <w:cs/>
        </w:rPr>
        <w:t>.....</w:t>
      </w:r>
      <w:r w:rsidR="00425146">
        <w:rPr>
          <w:rFonts w:ascii="TH SarabunPSK" w:hAnsi="TH SarabunPSK" w:cs="TH SarabunPSK" w:hint="cs"/>
          <w:sz w:val="32"/>
          <w:szCs w:val="32"/>
          <w:cs/>
        </w:rPr>
        <w:t>......)</w:t>
      </w:r>
    </w:p>
    <w:p w:rsidR="00425146" w:rsidRPr="00AF0CDD" w:rsidRDefault="005048AD" w:rsidP="005A12C1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146" w:rsidRPr="00AF0CDD">
        <w:rPr>
          <w:rFonts w:ascii="TH SarabunPSK" w:hAnsi="TH SarabunPSK" w:cs="TH SarabunPSK" w:hint="cs"/>
          <w:sz w:val="32"/>
          <w:szCs w:val="32"/>
          <w:cs/>
        </w:rPr>
        <w:t>รอบที</w:t>
      </w:r>
      <w:r w:rsidR="00425146">
        <w:rPr>
          <w:rFonts w:ascii="TH SarabunPSK" w:hAnsi="TH SarabunPSK" w:cs="TH SarabunPSK" w:hint="cs"/>
          <w:sz w:val="32"/>
          <w:szCs w:val="32"/>
          <w:cs/>
        </w:rPr>
        <w:t>่</w:t>
      </w:r>
      <w:r w:rsidR="00425146" w:rsidRPr="00AF0CDD">
        <w:rPr>
          <w:rFonts w:ascii="TH SarabunPSK" w:hAnsi="TH SarabunPSK" w:cs="TH SarabunPSK" w:hint="cs"/>
          <w:sz w:val="32"/>
          <w:szCs w:val="32"/>
          <w:cs/>
        </w:rPr>
        <w:t xml:space="preserve"> 1  (</w:t>
      </w:r>
      <w:r w:rsidR="00425146">
        <w:rPr>
          <w:rFonts w:ascii="TH SarabunPSK" w:hAnsi="TH SarabunPSK" w:cs="TH SarabunPSK" w:hint="cs"/>
          <w:sz w:val="32"/>
          <w:szCs w:val="32"/>
          <w:cs/>
        </w:rPr>
        <w:t>1 ตุลาคม ...............ถึง 31 มีนาคม</w:t>
      </w:r>
      <w:r w:rsidR="00425146" w:rsidRPr="00035002">
        <w:rPr>
          <w:rFonts w:ascii="TH SarabunPSK" w:hAnsi="TH SarabunPSK" w:cs="TH SarabunPSK" w:hint="cs"/>
          <w:sz w:val="32"/>
          <w:szCs w:val="32"/>
          <w:cs/>
        </w:rPr>
        <w:t>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146" w:rsidRPr="00AF0CDD">
        <w:rPr>
          <w:rFonts w:ascii="TH SarabunPSK" w:hAnsi="TH SarabunPSK" w:cs="TH SarabunPSK" w:hint="cs"/>
          <w:sz w:val="32"/>
          <w:szCs w:val="32"/>
          <w:cs/>
        </w:rPr>
        <w:t>รอบที่ 2 (</w:t>
      </w:r>
      <w:r w:rsidR="00425146">
        <w:rPr>
          <w:rFonts w:ascii="TH SarabunPSK" w:hAnsi="TH SarabunPSK" w:cs="TH SarabunPSK" w:hint="cs"/>
          <w:sz w:val="32"/>
          <w:szCs w:val="32"/>
          <w:cs/>
        </w:rPr>
        <w:t>1 เมษายน .......</w:t>
      </w:r>
      <w:r w:rsidR="00425146" w:rsidRPr="00035002">
        <w:rPr>
          <w:rFonts w:ascii="TH SarabunPSK" w:hAnsi="TH SarabunPSK" w:cs="TH SarabunPSK" w:hint="cs"/>
          <w:sz w:val="32"/>
          <w:szCs w:val="32"/>
          <w:cs/>
        </w:rPr>
        <w:t>......</w:t>
      </w:r>
      <w:r w:rsidR="006F0613">
        <w:rPr>
          <w:rFonts w:ascii="TH SarabunPSK" w:hAnsi="TH SarabunPSK" w:cs="TH SarabunPSK" w:hint="cs"/>
          <w:sz w:val="32"/>
          <w:szCs w:val="32"/>
          <w:cs/>
        </w:rPr>
        <w:t>ถึง 30 กันยายน</w:t>
      </w:r>
      <w:r w:rsidR="0042514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25146" w:rsidRPr="00035002">
        <w:rPr>
          <w:rFonts w:ascii="TH SarabunPSK" w:hAnsi="TH SarabunPSK" w:cs="TH SarabunPSK" w:hint="cs"/>
          <w:sz w:val="32"/>
          <w:szCs w:val="32"/>
          <w:cs/>
        </w:rPr>
        <w:t>...</w:t>
      </w:r>
      <w:r w:rsidR="00425146">
        <w:rPr>
          <w:rFonts w:ascii="TH SarabunPSK" w:hAnsi="TH SarabunPSK" w:cs="TH SarabunPSK" w:hint="cs"/>
          <w:sz w:val="32"/>
          <w:szCs w:val="32"/>
          <w:cs/>
        </w:rPr>
        <w:t>.</w:t>
      </w:r>
      <w:r w:rsidR="00425146" w:rsidRPr="00035002">
        <w:rPr>
          <w:rFonts w:ascii="TH SarabunPSK" w:hAnsi="TH SarabunPSK" w:cs="TH SarabunPSK" w:hint="cs"/>
          <w:sz w:val="32"/>
          <w:szCs w:val="32"/>
          <w:cs/>
        </w:rPr>
        <w:t>....)</w:t>
      </w:r>
    </w:p>
    <w:p w:rsidR="00425146" w:rsidRDefault="00425146" w:rsidP="007C57C9">
      <w:pPr>
        <w:rPr>
          <w:rFonts w:ascii="TH SarabunPSK" w:hAnsi="TH SarabunPSK" w:cs="TH SarabunPSK"/>
          <w:sz w:val="18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8"/>
        <w:gridCol w:w="1613"/>
        <w:gridCol w:w="2322"/>
        <w:gridCol w:w="2079"/>
        <w:gridCol w:w="1604"/>
        <w:gridCol w:w="539"/>
        <w:gridCol w:w="538"/>
        <w:gridCol w:w="538"/>
        <w:gridCol w:w="1973"/>
      </w:tblGrid>
      <w:tr w:rsidR="00425146" w:rsidRPr="00CD04EE" w:rsidTr="00CD04EE">
        <w:trPr>
          <w:trHeight w:val="848"/>
        </w:trPr>
        <w:tc>
          <w:tcPr>
            <w:tcW w:w="2968" w:type="dxa"/>
            <w:vMerge w:val="restart"/>
            <w:tcBorders>
              <w:bottom w:val="single" w:sz="4" w:space="0" w:color="000000"/>
            </w:tcBorders>
            <w:shd w:val="clear" w:color="auto" w:fill="FFCCFF"/>
            <w:vAlign w:val="center"/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D04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โอกาสการพัฒนา/</w:t>
            </w:r>
            <w:r w:rsidRPr="00CD04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CD04E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สิ่งที่ต้องปรับปรุง/</w:t>
            </w:r>
          </w:p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CD04E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พฤติกรรมที่คาดหวัง</w:t>
            </w:r>
          </w:p>
        </w:tc>
        <w:tc>
          <w:tcPr>
            <w:tcW w:w="1613" w:type="dxa"/>
            <w:vMerge w:val="restart"/>
            <w:tcBorders>
              <w:bottom w:val="single" w:sz="4" w:space="0" w:color="000000"/>
            </w:tcBorders>
            <w:shd w:val="clear" w:color="auto" w:fill="FFCCFF"/>
            <w:vAlign w:val="center"/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04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04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ในการพัฒนา</w:t>
            </w:r>
          </w:p>
        </w:tc>
        <w:tc>
          <w:tcPr>
            <w:tcW w:w="2322" w:type="dxa"/>
            <w:vMerge w:val="restart"/>
            <w:tcBorders>
              <w:bottom w:val="single" w:sz="4" w:space="0" w:color="000000"/>
            </w:tcBorders>
            <w:shd w:val="clear" w:color="auto" w:fill="FFCCFF"/>
            <w:vAlign w:val="center"/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04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หัวข้อเรื่อง</w:t>
            </w:r>
          </w:p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04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ในการพัฒนา</w:t>
            </w:r>
          </w:p>
        </w:tc>
        <w:tc>
          <w:tcPr>
            <w:tcW w:w="2079" w:type="dxa"/>
            <w:vMerge w:val="restart"/>
            <w:tcBorders>
              <w:bottom w:val="single" w:sz="4" w:space="0" w:color="000000"/>
            </w:tcBorders>
            <w:shd w:val="clear" w:color="auto" w:fill="FFCCFF"/>
            <w:vAlign w:val="center"/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CD04E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เป้าหมายในการพัฒนา</w:t>
            </w:r>
          </w:p>
        </w:tc>
        <w:tc>
          <w:tcPr>
            <w:tcW w:w="1604" w:type="dxa"/>
            <w:vMerge w:val="restart"/>
            <w:tcBorders>
              <w:bottom w:val="single" w:sz="4" w:space="0" w:color="000000"/>
            </w:tcBorders>
            <w:shd w:val="clear" w:color="auto" w:fill="FFCCFF"/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D04E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ผลลัพธ์ของการ</w:t>
            </w:r>
          </w:p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CD04E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พัฒนา</w:t>
            </w:r>
          </w:p>
        </w:tc>
        <w:tc>
          <w:tcPr>
            <w:tcW w:w="1615" w:type="dxa"/>
            <w:gridSpan w:val="3"/>
            <w:tcBorders>
              <w:bottom w:val="single" w:sz="4" w:space="0" w:color="000000"/>
            </w:tcBorders>
            <w:shd w:val="clear" w:color="auto" w:fill="FFCCFF"/>
            <w:vAlign w:val="center"/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D04E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ผลการประเมิน</w:t>
            </w:r>
          </w:p>
        </w:tc>
        <w:tc>
          <w:tcPr>
            <w:tcW w:w="1973" w:type="dxa"/>
            <w:vMerge w:val="restart"/>
            <w:tcBorders>
              <w:bottom w:val="single" w:sz="4" w:space="0" w:color="000000"/>
            </w:tcBorders>
            <w:shd w:val="clear" w:color="auto" w:fill="FFCCFF"/>
            <w:vAlign w:val="center"/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D04E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ข้อเสนอแนะ</w:t>
            </w:r>
          </w:p>
        </w:tc>
      </w:tr>
      <w:tr w:rsidR="00425146" w:rsidRPr="00CD04EE" w:rsidTr="00CD04EE">
        <w:trPr>
          <w:trHeight w:val="242"/>
        </w:trPr>
        <w:tc>
          <w:tcPr>
            <w:tcW w:w="2968" w:type="dxa"/>
            <w:vMerge/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613" w:type="dxa"/>
            <w:vMerge/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322" w:type="dxa"/>
            <w:vMerge/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079" w:type="dxa"/>
            <w:vMerge/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604" w:type="dxa"/>
            <w:vMerge/>
            <w:shd w:val="clear" w:color="auto" w:fill="CCFFFF"/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CCFFFF"/>
            <w:vAlign w:val="center"/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04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CD04EE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538" w:type="dxa"/>
            <w:shd w:val="clear" w:color="auto" w:fill="CCFFFF"/>
            <w:vAlign w:val="center"/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04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538" w:type="dxa"/>
            <w:shd w:val="clear" w:color="auto" w:fill="CCFFFF"/>
            <w:vAlign w:val="center"/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04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973" w:type="dxa"/>
            <w:vMerge/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425146" w:rsidRPr="00CD04EE" w:rsidTr="00CD04EE">
        <w:tc>
          <w:tcPr>
            <w:tcW w:w="2968" w:type="dxa"/>
            <w:tcBorders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12C1" w:rsidRPr="00CD04EE" w:rsidRDefault="005A12C1" w:rsidP="00CD04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3" w:type="dxa"/>
            <w:tcBorders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tcBorders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9" w:type="dxa"/>
            <w:tcBorders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604" w:type="dxa"/>
            <w:tcBorders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3" w:type="dxa"/>
            <w:tcBorders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146" w:rsidRPr="00CD04EE" w:rsidTr="00CD04EE">
        <w:tc>
          <w:tcPr>
            <w:tcW w:w="2968" w:type="dxa"/>
            <w:tcBorders>
              <w:top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12C1" w:rsidRPr="00CD04EE" w:rsidRDefault="005A12C1" w:rsidP="00CD04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9" w:type="dxa"/>
            <w:tcBorders>
              <w:top w:val="single" w:sz="4" w:space="0" w:color="000000"/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4" w:type="dxa"/>
            <w:tcBorders>
              <w:top w:val="single" w:sz="4" w:space="0" w:color="000000"/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146" w:rsidRPr="00CD04EE" w:rsidTr="00CD04EE">
        <w:tc>
          <w:tcPr>
            <w:tcW w:w="2968" w:type="dxa"/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12C1" w:rsidRPr="00CD04EE" w:rsidRDefault="005A12C1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9" w:type="dxa"/>
            <w:tcBorders>
              <w:top w:val="single" w:sz="4" w:space="0" w:color="000000"/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4" w:type="dxa"/>
            <w:tcBorders>
              <w:top w:val="single" w:sz="4" w:space="0" w:color="000000"/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5146" w:rsidRPr="00CD04EE" w:rsidTr="00CD04EE">
        <w:tc>
          <w:tcPr>
            <w:tcW w:w="2968" w:type="dxa"/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12C1" w:rsidRPr="00CD04EE" w:rsidRDefault="005A12C1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3" w:type="dxa"/>
            <w:tcBorders>
              <w:top w:val="dashed" w:sz="4" w:space="0" w:color="auto"/>
            </w:tcBorders>
          </w:tcPr>
          <w:p w:rsidR="00425146" w:rsidRPr="00CD04EE" w:rsidRDefault="00425146" w:rsidP="00CD04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322" w:type="dxa"/>
            <w:tcBorders>
              <w:top w:val="dashed" w:sz="4" w:space="0" w:color="auto"/>
            </w:tcBorders>
          </w:tcPr>
          <w:p w:rsidR="00425146" w:rsidRPr="00CD04EE" w:rsidRDefault="00425146" w:rsidP="00CD04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9" w:type="dxa"/>
            <w:tcBorders>
              <w:top w:val="dashed" w:sz="4" w:space="0" w:color="auto"/>
            </w:tcBorders>
          </w:tcPr>
          <w:p w:rsidR="00425146" w:rsidRPr="00CD04EE" w:rsidRDefault="00425146" w:rsidP="00CD04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4" w:type="dxa"/>
            <w:tcBorders>
              <w:top w:val="dashed" w:sz="4" w:space="0" w:color="auto"/>
            </w:tcBorders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dashed" w:sz="4" w:space="0" w:color="auto"/>
            </w:tcBorders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3" w:type="dxa"/>
            <w:tcBorders>
              <w:top w:val="dashed" w:sz="4" w:space="0" w:color="auto"/>
            </w:tcBorders>
          </w:tcPr>
          <w:p w:rsidR="00425146" w:rsidRPr="00CD04EE" w:rsidRDefault="00425146" w:rsidP="00CD04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37F3" w:rsidRPr="00EE72CD" w:rsidRDefault="00D41B19" w:rsidP="000C7C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1" type="#_x0000_t202" style="position:absolute;margin-left:469.8pt;margin-top:26.55pt;width:219.65pt;height:83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GP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" stroked="f">
            <v:textbox>
              <w:txbxContent>
                <w:p w:rsidR="00EB1B9C" w:rsidRDefault="00EB1B9C" w:rsidP="00EB1B9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EB1B9C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...................</w:t>
                  </w:r>
                  <w:r w:rsidR="00D13061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...............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...........ผู้ประเมิน</w:t>
                  </w:r>
                </w:p>
                <w:p w:rsidR="00EB1B9C" w:rsidRDefault="00EB1B9C" w:rsidP="00EB1B9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 (........................</w:t>
                  </w:r>
                  <w:r w:rsidR="00D13061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..................)</w:t>
                  </w:r>
                </w:p>
                <w:p w:rsidR="00EB1B9C" w:rsidRPr="00EB1B9C" w:rsidRDefault="00EB1B9C" w:rsidP="00EB1B9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 วันที่.....................</w:t>
                  </w:r>
                  <w:r w:rsidR="00D13061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......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................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10" o:spid="_x0000_s1032" type="#_x0000_t202" style="position:absolute;margin-left:207.65pt;margin-top:29.1pt;width:234.75pt;height:83.6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" stroked="f">
            <v:textbox>
              <w:txbxContent>
                <w:p w:rsidR="00EB1B9C" w:rsidRDefault="00EB1B9C" w:rsidP="00EB1B9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EB1B9C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............</w:t>
                  </w:r>
                  <w:r w:rsidR="00D13061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......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..........</w:t>
                  </w:r>
                  <w:r w:rsidR="00D13061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..........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........ผู้รับการประเมิน</w:t>
                  </w:r>
                </w:p>
                <w:p w:rsidR="00EB1B9C" w:rsidRDefault="00EB1B9C" w:rsidP="00EB1B9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 (..............................</w:t>
                  </w:r>
                  <w:r w:rsidR="00D13061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......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............)</w:t>
                  </w:r>
                </w:p>
                <w:p w:rsidR="00EB1B9C" w:rsidRPr="00EB1B9C" w:rsidRDefault="00EB1B9C" w:rsidP="00EB1B9C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 วันที่..........................</w:t>
                  </w:r>
                  <w:r w:rsidR="00D13061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......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...........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8" o:spid="_x0000_s1030" type="#_x0000_t202" style="position:absolute;margin-left:-1.1pt;margin-top:15.65pt;width:138.15pt;height:97.1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" stroked="f">
            <v:textbox>
              <w:txbxContent>
                <w:p w:rsidR="002D0CC5" w:rsidRPr="00D5064F" w:rsidRDefault="00144055" w:rsidP="0014405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D5064F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เกณฑ์ประเมิน</w:t>
                  </w:r>
                </w:p>
                <w:p w:rsidR="00144055" w:rsidRPr="00D5064F" w:rsidRDefault="00144055" w:rsidP="00144055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D5064F">
                    <w:rPr>
                      <w:rFonts w:ascii="TH SarabunPSK" w:hAnsi="TH SarabunPSK" w:cs="TH SarabunPSK"/>
                      <w:sz w:val="32"/>
                      <w:szCs w:val="40"/>
                    </w:rPr>
                    <w:t xml:space="preserve">A+ = </w:t>
                  </w:r>
                  <w:r w:rsidRPr="00D5064F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ดีขึ้นกว่าที่คาดหวัง</w:t>
                  </w:r>
                </w:p>
                <w:p w:rsidR="00144055" w:rsidRPr="00D5064F" w:rsidRDefault="00144055" w:rsidP="00144055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 w:rsidRPr="00D5064F">
                    <w:rPr>
                      <w:rFonts w:ascii="TH SarabunPSK" w:hAnsi="TH SarabunPSK" w:cs="TH SarabunPSK"/>
                      <w:sz w:val="32"/>
                      <w:szCs w:val="40"/>
                    </w:rPr>
                    <w:t xml:space="preserve">A   = </w:t>
                  </w:r>
                  <w:r w:rsidRPr="00D5064F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เป็นไปตามที่คาดหวัง</w:t>
                  </w:r>
                </w:p>
                <w:p w:rsidR="00144055" w:rsidRPr="00D5064F" w:rsidRDefault="00EB1B9C" w:rsidP="00144055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 w:rsidRPr="00D5064F">
                    <w:rPr>
                      <w:rFonts w:ascii="TH SarabunPSK" w:hAnsi="TH SarabunPSK" w:cs="TH SarabunPSK"/>
                      <w:sz w:val="32"/>
                      <w:szCs w:val="40"/>
                    </w:rPr>
                    <w:t xml:space="preserve">D   = </w:t>
                  </w:r>
                  <w:r w:rsidRPr="00D5064F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ควรหาโอกาสพัฒนาต่อไป</w:t>
                  </w:r>
                </w:p>
              </w:txbxContent>
            </v:textbox>
          </v:shape>
        </w:pict>
      </w:r>
    </w:p>
    <w:sectPr w:rsidR="005C37F3" w:rsidRPr="00EE72CD" w:rsidSect="00425146">
      <w:headerReference w:type="default" r:id="rId6"/>
      <w:pgSz w:w="16838" w:h="11906" w:orient="landscape"/>
      <w:pgMar w:top="864" w:right="1245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37" w:rsidRDefault="00493B37" w:rsidP="00075AF1">
      <w:pPr>
        <w:spacing w:after="0" w:line="240" w:lineRule="auto"/>
      </w:pPr>
      <w:r>
        <w:separator/>
      </w:r>
    </w:p>
  </w:endnote>
  <w:endnote w:type="continuationSeparator" w:id="0">
    <w:p w:rsidR="00493B37" w:rsidRDefault="00493B37" w:rsidP="0007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37" w:rsidRDefault="00493B37" w:rsidP="00075AF1">
      <w:pPr>
        <w:spacing w:after="0" w:line="240" w:lineRule="auto"/>
      </w:pPr>
      <w:r>
        <w:separator/>
      </w:r>
    </w:p>
  </w:footnote>
  <w:footnote w:type="continuationSeparator" w:id="0">
    <w:p w:rsidR="00493B37" w:rsidRDefault="00493B37" w:rsidP="0007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F1" w:rsidRPr="00FB21F9" w:rsidRDefault="00075AF1" w:rsidP="00075AF1">
    <w:pPr>
      <w:spacing w:after="0" w:line="240" w:lineRule="auto"/>
      <w:jc w:val="right"/>
      <w:rPr>
        <w:rFonts w:ascii="TH SarabunPSK" w:hAnsi="TH SarabunPSK" w:cs="TH SarabunPSK"/>
        <w:b/>
        <w:bCs/>
        <w:sz w:val="32"/>
        <w:szCs w:val="32"/>
      </w:rPr>
    </w:pPr>
    <w:r w:rsidRPr="00FB21F9">
      <w:rPr>
        <w:rFonts w:ascii="TH SarabunPSK" w:hAnsi="TH SarabunPSK" w:cs="TH SarabunPSK" w:hint="cs"/>
        <w:b/>
        <w:bCs/>
        <w:sz w:val="32"/>
        <w:szCs w:val="32"/>
        <w:cs/>
      </w:rPr>
      <w:t xml:space="preserve">แบบ </w:t>
    </w:r>
    <w:r w:rsidR="00D04FE4">
      <w:rPr>
        <w:rFonts w:ascii="TH SarabunPSK" w:hAnsi="TH SarabunPSK" w:cs="TH SarabunPSK"/>
        <w:b/>
        <w:bCs/>
        <w:sz w:val="32"/>
        <w:szCs w:val="32"/>
      </w:rPr>
      <w:t>IDP-2</w:t>
    </w:r>
  </w:p>
  <w:p w:rsidR="00075AF1" w:rsidRDefault="00075AF1" w:rsidP="00075AF1">
    <w:pPr>
      <w:pStyle w:val="a3"/>
      <w:jc w:val="right"/>
    </w:pPr>
  </w:p>
  <w:p w:rsidR="00075AF1" w:rsidRDefault="00075A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93B37"/>
    <w:rsid w:val="00047436"/>
    <w:rsid w:val="00075AF1"/>
    <w:rsid w:val="0008652E"/>
    <w:rsid w:val="000A1DD3"/>
    <w:rsid w:val="000A7F97"/>
    <w:rsid w:val="000B4AE7"/>
    <w:rsid w:val="000C7C01"/>
    <w:rsid w:val="000E6154"/>
    <w:rsid w:val="00144055"/>
    <w:rsid w:val="0015042C"/>
    <w:rsid w:val="00196760"/>
    <w:rsid w:val="001A1119"/>
    <w:rsid w:val="00213C90"/>
    <w:rsid w:val="002366C7"/>
    <w:rsid w:val="002508C6"/>
    <w:rsid w:val="002925D1"/>
    <w:rsid w:val="002C0112"/>
    <w:rsid w:val="002D0CC5"/>
    <w:rsid w:val="002E11FB"/>
    <w:rsid w:val="002F1421"/>
    <w:rsid w:val="00302BA6"/>
    <w:rsid w:val="00351512"/>
    <w:rsid w:val="00375B1C"/>
    <w:rsid w:val="00377ED3"/>
    <w:rsid w:val="003F2AB6"/>
    <w:rsid w:val="00425146"/>
    <w:rsid w:val="00425ACB"/>
    <w:rsid w:val="00493B37"/>
    <w:rsid w:val="004A366F"/>
    <w:rsid w:val="005048AD"/>
    <w:rsid w:val="00515CFD"/>
    <w:rsid w:val="005523A2"/>
    <w:rsid w:val="005A12C1"/>
    <w:rsid w:val="005C37F3"/>
    <w:rsid w:val="005C615F"/>
    <w:rsid w:val="0062326B"/>
    <w:rsid w:val="00695E23"/>
    <w:rsid w:val="006D1F38"/>
    <w:rsid w:val="006F0613"/>
    <w:rsid w:val="007A520F"/>
    <w:rsid w:val="007C57C9"/>
    <w:rsid w:val="008161FF"/>
    <w:rsid w:val="00875006"/>
    <w:rsid w:val="008B6002"/>
    <w:rsid w:val="008C7E92"/>
    <w:rsid w:val="008D3239"/>
    <w:rsid w:val="008D6188"/>
    <w:rsid w:val="00916ED3"/>
    <w:rsid w:val="00927A85"/>
    <w:rsid w:val="00A81C39"/>
    <w:rsid w:val="00AA73E8"/>
    <w:rsid w:val="00AE5010"/>
    <w:rsid w:val="00B20C4D"/>
    <w:rsid w:val="00B337A5"/>
    <w:rsid w:val="00BC2CE0"/>
    <w:rsid w:val="00BD22F0"/>
    <w:rsid w:val="00BD3D4F"/>
    <w:rsid w:val="00C14B63"/>
    <w:rsid w:val="00C25EC1"/>
    <w:rsid w:val="00C633A5"/>
    <w:rsid w:val="00CB45ED"/>
    <w:rsid w:val="00CC5C4A"/>
    <w:rsid w:val="00CD04EE"/>
    <w:rsid w:val="00CE3D6A"/>
    <w:rsid w:val="00D012F2"/>
    <w:rsid w:val="00D04DE2"/>
    <w:rsid w:val="00D04FE4"/>
    <w:rsid w:val="00D13061"/>
    <w:rsid w:val="00D41B19"/>
    <w:rsid w:val="00D5064F"/>
    <w:rsid w:val="00DA5304"/>
    <w:rsid w:val="00DB03D8"/>
    <w:rsid w:val="00DD0403"/>
    <w:rsid w:val="00DD5A04"/>
    <w:rsid w:val="00E50F0B"/>
    <w:rsid w:val="00E52417"/>
    <w:rsid w:val="00EA1716"/>
    <w:rsid w:val="00EB1B9C"/>
    <w:rsid w:val="00EC73AD"/>
    <w:rsid w:val="00EE72CD"/>
    <w:rsid w:val="00EF7F75"/>
    <w:rsid w:val="00F02FFE"/>
    <w:rsid w:val="00F46A5C"/>
    <w:rsid w:val="00F86E20"/>
    <w:rsid w:val="00FD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1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75AF1"/>
  </w:style>
  <w:style w:type="paragraph" w:styleId="a5">
    <w:name w:val="footer"/>
    <w:basedOn w:val="a"/>
    <w:link w:val="a6"/>
    <w:uiPriority w:val="99"/>
    <w:unhideWhenUsed/>
    <w:rsid w:val="00075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75AF1"/>
  </w:style>
  <w:style w:type="paragraph" w:styleId="a7">
    <w:name w:val="Balloon Text"/>
    <w:basedOn w:val="a"/>
    <w:link w:val="a8"/>
    <w:uiPriority w:val="99"/>
    <w:semiHidden/>
    <w:unhideWhenUsed/>
    <w:rsid w:val="00075A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75AF1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5C3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eb\IDP-2.doc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IDP-2.doc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saysunee</dc:creator>
  <cp:lastModifiedBy>saysunee</cp:lastModifiedBy>
  <cp:revision>1</cp:revision>
  <cp:lastPrinted>2017-03-31T07:17:00Z</cp:lastPrinted>
  <dcterms:created xsi:type="dcterms:W3CDTF">2017-05-31T03:40:00Z</dcterms:created>
  <dcterms:modified xsi:type="dcterms:W3CDTF">2017-05-31T03:40:00Z</dcterms:modified>
</cp:coreProperties>
</file>